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CB1A" w14:textId="77777777" w:rsidR="00D06709" w:rsidRPr="00D06709" w:rsidRDefault="00FD2B45">
      <w:pPr>
        <w:rPr>
          <w:sz w:val="10"/>
          <w:szCs w:val="10"/>
        </w:rPr>
      </w:pPr>
      <w:r w:rsidRPr="00F45CE1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BE1E0" wp14:editId="3F752FB6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794000" cy="2124000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000" cy="2124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4803D" id="Rectangle 5" o:spid="_x0000_s1026" alt="&quot;&quot;" style="position:absolute;margin-left:-36pt;margin-top:-36pt;width:613.7pt;height:1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" fillcolor="#2c3b57 [3215]" stroked="f" strokeweight="1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596"/>
        <w:gridCol w:w="3597"/>
        <w:gridCol w:w="3597"/>
      </w:tblGrid>
      <w:tr w:rsidR="00FD2B45" w14:paraId="2D8A6D6E" w14:textId="77777777" w:rsidTr="001C34BF">
        <w:trPr>
          <w:trHeight w:val="1953"/>
        </w:trPr>
        <w:tc>
          <w:tcPr>
            <w:tcW w:w="3596" w:type="dxa"/>
            <w:tcBorders>
              <w:bottom w:val="single" w:sz="48" w:space="0" w:color="CADEE5" w:themeColor="background2"/>
            </w:tcBorders>
            <w:vAlign w:val="center"/>
          </w:tcPr>
          <w:p w14:paraId="7FF599EF" w14:textId="676A2218" w:rsidR="00FD2B45" w:rsidRDefault="00A920F0" w:rsidP="00FA746F">
            <w:pPr>
              <w:pStyle w:val="TextAlt"/>
              <w:jc w:val="left"/>
            </w:pPr>
            <w:r>
              <w:t xml:space="preserve">The required commitment for this position is a </w:t>
            </w:r>
            <w:r w:rsidR="00FA746F">
              <w:t>4-year</w:t>
            </w:r>
            <w:r>
              <w:t xml:space="preserve"> term with attendance of 6-8 meetings </w:t>
            </w:r>
            <w:r w:rsidR="00FA746F">
              <w:t xml:space="preserve">per year     </w:t>
            </w:r>
          </w:p>
        </w:tc>
        <w:tc>
          <w:tcPr>
            <w:tcW w:w="7194" w:type="dxa"/>
            <w:gridSpan w:val="2"/>
            <w:tcBorders>
              <w:bottom w:val="single" w:sz="48" w:space="0" w:color="CADEE5" w:themeColor="background2"/>
            </w:tcBorders>
            <w:vAlign w:val="center"/>
          </w:tcPr>
          <w:p w14:paraId="0C1F6488" w14:textId="6776DEA1" w:rsidR="00FD2B45" w:rsidRPr="00BF2079" w:rsidRDefault="00BF2079" w:rsidP="00940136">
            <w:pPr>
              <w:pStyle w:val="Heading1"/>
              <w:rPr>
                <w:i/>
                <w:iCs/>
                <w:sz w:val="28"/>
                <w:szCs w:val="28"/>
              </w:rPr>
            </w:pPr>
            <w:r w:rsidRPr="00BF2079">
              <w:rPr>
                <w:i/>
                <w:iCs/>
                <w:sz w:val="28"/>
                <w:szCs w:val="28"/>
              </w:rPr>
              <w:t>Milwaukee Comprehensive Care Collaborative</w:t>
            </w:r>
          </w:p>
          <w:p w14:paraId="2B606EE1" w14:textId="2BBF6487" w:rsidR="00FD2B45" w:rsidRPr="00FD2B45" w:rsidRDefault="00BF2079" w:rsidP="00926AE6">
            <w:pPr>
              <w:pStyle w:val="Heading2"/>
            </w:pPr>
            <w:r>
              <w:t>Nomination application for Milwaukee Mental Health Board</w:t>
            </w:r>
          </w:p>
        </w:tc>
      </w:tr>
      <w:tr w:rsidR="00FD2B45" w14:paraId="1E33EEC0" w14:textId="77777777" w:rsidTr="00C63346">
        <w:trPr>
          <w:trHeight w:val="1214"/>
        </w:trPr>
        <w:tc>
          <w:tcPr>
            <w:tcW w:w="3596" w:type="dxa"/>
            <w:tcBorders>
              <w:top w:val="single" w:sz="48" w:space="0" w:color="CADEE5" w:themeColor="background2"/>
            </w:tcBorders>
          </w:tcPr>
          <w:p w14:paraId="3294D793" w14:textId="77777777" w:rsidR="00FD2B45" w:rsidRPr="00097912" w:rsidRDefault="00FD2B45">
            <w:pPr>
              <w:rPr>
                <w:szCs w:val="16"/>
              </w:rPr>
            </w:pPr>
          </w:p>
        </w:tc>
        <w:tc>
          <w:tcPr>
            <w:tcW w:w="3597" w:type="dxa"/>
            <w:tcBorders>
              <w:top w:val="single" w:sz="48" w:space="0" w:color="CADEE5" w:themeColor="background2"/>
            </w:tcBorders>
          </w:tcPr>
          <w:p w14:paraId="131EE83D" w14:textId="77777777" w:rsidR="00FD2B45" w:rsidRDefault="00FD2B45"/>
        </w:tc>
        <w:tc>
          <w:tcPr>
            <w:tcW w:w="3597" w:type="dxa"/>
            <w:tcBorders>
              <w:top w:val="single" w:sz="48" w:space="0" w:color="CADEE5" w:themeColor="background2"/>
            </w:tcBorders>
          </w:tcPr>
          <w:p w14:paraId="23C02ABA" w14:textId="77777777" w:rsidR="00FD2B45" w:rsidRDefault="00FD2B45"/>
        </w:tc>
      </w:tr>
      <w:tr w:rsidR="00FD2B45" w14:paraId="7FC53A61" w14:textId="77777777" w:rsidTr="001C34BF">
        <w:trPr>
          <w:trHeight w:val="108"/>
        </w:trPr>
        <w:tc>
          <w:tcPr>
            <w:tcW w:w="3596" w:type="dxa"/>
            <w:tcBorders>
              <w:bottom w:val="single" w:sz="24" w:space="0" w:color="2C3B57" w:themeColor="text2"/>
            </w:tcBorders>
            <w:vAlign w:val="center"/>
          </w:tcPr>
          <w:p w14:paraId="495AF2AC" w14:textId="1F0255E7" w:rsidR="00FD2B45" w:rsidRPr="00097912" w:rsidRDefault="00097912" w:rsidP="00926AE6">
            <w:pPr>
              <w:pStyle w:val="Heading3"/>
              <w:jc w:val="right"/>
              <w:rPr>
                <w:sz w:val="16"/>
                <w:szCs w:val="16"/>
              </w:rPr>
            </w:pPr>
            <w:r w:rsidRPr="00097912">
              <w:rPr>
                <w:sz w:val="16"/>
                <w:szCs w:val="16"/>
              </w:rPr>
              <w:t>Application will be pr</w:t>
            </w:r>
            <w:r>
              <w:rPr>
                <w:sz w:val="16"/>
                <w:szCs w:val="16"/>
              </w:rPr>
              <w:t>ocessed by MC3 Outreach &amp; Retention Committee</w:t>
            </w:r>
          </w:p>
        </w:tc>
        <w:tc>
          <w:tcPr>
            <w:tcW w:w="7194" w:type="dxa"/>
            <w:gridSpan w:val="2"/>
            <w:vAlign w:val="center"/>
          </w:tcPr>
          <w:p w14:paraId="411C8FCB" w14:textId="3E806379" w:rsidR="00FD2B45" w:rsidRDefault="00FD2B45" w:rsidP="00926AE6">
            <w:pPr>
              <w:pStyle w:val="Heading3"/>
            </w:pPr>
          </w:p>
        </w:tc>
      </w:tr>
      <w:tr w:rsidR="00FD2B45" w14:paraId="42FD15C6" w14:textId="77777777" w:rsidTr="00A920F0">
        <w:trPr>
          <w:trHeight w:val="10353"/>
        </w:trPr>
        <w:tc>
          <w:tcPr>
            <w:tcW w:w="3596" w:type="dxa"/>
            <w:tcBorders>
              <w:top w:val="single" w:sz="24" w:space="0" w:color="2C3B57" w:themeColor="text2"/>
              <w:bottom w:val="single" w:sz="48" w:space="0" w:color="CADEE5" w:themeColor="background2"/>
            </w:tcBorders>
          </w:tcPr>
          <w:p w14:paraId="4C5DA10F" w14:textId="77777777" w:rsidR="00FD2B45" w:rsidRDefault="00DC5960" w:rsidP="001C34BF">
            <w:pPr>
              <w:pStyle w:val="Text"/>
              <w:spacing w:before="0"/>
              <w:jc w:val="right"/>
            </w:pPr>
            <w:sdt>
              <w:sdtPr>
                <w:id w:val="-296681107"/>
                <w:placeholder>
                  <w:docPart w:val="AD22959914C74E98B290C0E57A8A14F0"/>
                </w:placeholder>
                <w:temporary/>
                <w:showingPlcHdr/>
                <w15:appearance w15:val="hidden"/>
              </w:sdtPr>
              <w:sdtEndPr/>
              <w:sdtContent>
                <w:r w:rsidR="00926AE6">
                  <w:t>[Date]</w:t>
                </w:r>
              </w:sdtContent>
            </w:sdt>
          </w:p>
          <w:p w14:paraId="3EF8A62C" w14:textId="639AEFE5" w:rsidR="00FD2B45" w:rsidRDefault="00BF2079" w:rsidP="001C34BF">
            <w:pPr>
              <w:pStyle w:val="Text"/>
              <w:spacing w:before="0"/>
              <w:jc w:val="right"/>
            </w:pPr>
            <w:r>
              <w:t>Name of Applicant:</w:t>
            </w:r>
          </w:p>
          <w:p w14:paraId="640BCB23" w14:textId="77777777" w:rsidR="00FD2B45" w:rsidRDefault="00DC5960" w:rsidP="001C34BF">
            <w:pPr>
              <w:pStyle w:val="Text"/>
              <w:spacing w:before="0"/>
              <w:jc w:val="right"/>
            </w:pPr>
            <w:sdt>
              <w:sdtPr>
                <w:id w:val="-18079055"/>
                <w:placeholder>
                  <w:docPart w:val="C9147201E9F64196B02424D85886DEC0"/>
                </w:placeholder>
                <w:temporary/>
                <w:showingPlcHdr/>
                <w15:appearance w15:val="hidden"/>
              </w:sdtPr>
              <w:sdtEndPr/>
              <w:sdtContent>
                <w:r w:rsidR="00926AE6">
                  <w:t>[Title]</w:t>
                </w:r>
              </w:sdtContent>
            </w:sdt>
          </w:p>
          <w:p w14:paraId="337CDFCC" w14:textId="77777777" w:rsidR="00FD2B45" w:rsidRDefault="00DC5960" w:rsidP="001C34BF">
            <w:pPr>
              <w:pStyle w:val="Text"/>
              <w:spacing w:before="0"/>
              <w:jc w:val="right"/>
            </w:pPr>
            <w:sdt>
              <w:sdtPr>
                <w:id w:val="1278762566"/>
                <w:placeholder>
                  <w:docPart w:val="3EAF8BD3E48E41179FAD705A1F0AC797"/>
                </w:placeholder>
                <w:temporary/>
                <w:showingPlcHdr/>
                <w15:appearance w15:val="hidden"/>
              </w:sdtPr>
              <w:sdtEndPr/>
              <w:sdtContent>
                <w:r w:rsidR="0008421E">
                  <w:t>[Street Address]</w:t>
                </w:r>
              </w:sdtContent>
            </w:sdt>
          </w:p>
          <w:p w14:paraId="58A26608" w14:textId="006DABE8" w:rsidR="00BD4519" w:rsidRDefault="00DC5960" w:rsidP="001C34BF">
            <w:pPr>
              <w:pStyle w:val="Text"/>
              <w:spacing w:before="0"/>
              <w:jc w:val="right"/>
            </w:pPr>
            <w:sdt>
              <w:sdtPr>
                <w:id w:val="1023977339"/>
                <w:placeholder>
                  <w:docPart w:val="84FE69EF560340D783E9CA033973EBD3"/>
                </w:placeholder>
                <w:temporary/>
                <w:showingPlcHdr/>
                <w15:appearance w15:val="hidden"/>
              </w:sdtPr>
              <w:sdtEndPr/>
              <w:sdtContent>
                <w:r w:rsidR="0008421E">
                  <w:t>[City, ST Zip Code]</w:t>
                </w:r>
              </w:sdtContent>
            </w:sdt>
          </w:p>
          <w:p w14:paraId="538B411B" w14:textId="77777777" w:rsidR="00BD4519" w:rsidRPr="00BD4519" w:rsidRDefault="00BD4519" w:rsidP="00BD4519"/>
          <w:p w14:paraId="59A26014" w14:textId="77777777" w:rsidR="00BD4519" w:rsidRPr="00BD4519" w:rsidRDefault="00BD4519" w:rsidP="00BD4519"/>
          <w:p w14:paraId="2C014B80" w14:textId="77777777" w:rsidR="00BD4519" w:rsidRPr="00BD4519" w:rsidRDefault="00BD4519" w:rsidP="00BD4519"/>
          <w:p w14:paraId="28A3DC14" w14:textId="77777777" w:rsidR="00BD4519" w:rsidRPr="00BD4519" w:rsidRDefault="00BD4519" w:rsidP="00BD4519"/>
          <w:p w14:paraId="4E3F43F3" w14:textId="77777777" w:rsidR="00BD4519" w:rsidRPr="00BD4519" w:rsidRDefault="00BD4519" w:rsidP="00BD4519"/>
          <w:p w14:paraId="6C292B77" w14:textId="77777777" w:rsidR="00BD4519" w:rsidRPr="00BD4519" w:rsidRDefault="00BD4519" w:rsidP="00BD4519"/>
          <w:p w14:paraId="6E48A058" w14:textId="77777777" w:rsidR="00BD4519" w:rsidRPr="00BD4519" w:rsidRDefault="00BD4519" w:rsidP="00BD4519"/>
          <w:p w14:paraId="6C1EADC2" w14:textId="77777777" w:rsidR="00BD4519" w:rsidRPr="00BD4519" w:rsidRDefault="00BD4519" w:rsidP="00BD4519"/>
          <w:p w14:paraId="51D6A764" w14:textId="77777777" w:rsidR="00BD4519" w:rsidRPr="00BD4519" w:rsidRDefault="00BD4519" w:rsidP="00BD4519"/>
          <w:p w14:paraId="6D433833" w14:textId="77777777" w:rsidR="00BD4519" w:rsidRPr="00BD4519" w:rsidRDefault="00BD4519" w:rsidP="00BD4519"/>
          <w:p w14:paraId="32537860" w14:textId="77777777" w:rsidR="00BD4519" w:rsidRPr="00BD4519" w:rsidRDefault="00BD4519" w:rsidP="00BD4519"/>
          <w:p w14:paraId="26648CB4" w14:textId="77777777" w:rsidR="00BD4519" w:rsidRPr="00BD4519" w:rsidRDefault="00BD4519" w:rsidP="00BD4519"/>
          <w:p w14:paraId="32534877" w14:textId="77777777" w:rsidR="00BD4519" w:rsidRPr="00BD4519" w:rsidRDefault="00BD4519" w:rsidP="00BD4519"/>
          <w:p w14:paraId="39C92A13" w14:textId="77777777" w:rsidR="00BD4519" w:rsidRPr="00BD4519" w:rsidRDefault="00BD4519" w:rsidP="00BD4519"/>
          <w:p w14:paraId="7D4E2DEA" w14:textId="77777777" w:rsidR="00BD4519" w:rsidRPr="00BD4519" w:rsidRDefault="00BD4519" w:rsidP="00BD4519"/>
          <w:p w14:paraId="4CA5549A" w14:textId="77777777" w:rsidR="00BD4519" w:rsidRPr="00BD4519" w:rsidRDefault="00BD4519" w:rsidP="00BD4519"/>
          <w:p w14:paraId="36BD0C3C" w14:textId="77777777" w:rsidR="00BD4519" w:rsidRPr="00BD4519" w:rsidRDefault="00BD4519" w:rsidP="00BD4519"/>
          <w:p w14:paraId="2D57A7C6" w14:textId="77777777" w:rsidR="00BD4519" w:rsidRPr="00BD4519" w:rsidRDefault="00BD4519" w:rsidP="00BD4519"/>
          <w:p w14:paraId="2D7B80A9" w14:textId="77777777" w:rsidR="00BD4519" w:rsidRPr="00BD4519" w:rsidRDefault="00BD4519" w:rsidP="00BD4519"/>
          <w:p w14:paraId="0447FD6C" w14:textId="77777777" w:rsidR="00BD4519" w:rsidRPr="00BD4519" w:rsidRDefault="00BD4519" w:rsidP="00BD4519"/>
          <w:p w14:paraId="05BFBCEE" w14:textId="77777777" w:rsidR="00BD4519" w:rsidRPr="00BD4519" w:rsidRDefault="00BD4519" w:rsidP="00BD4519"/>
          <w:p w14:paraId="7C0D0EB4" w14:textId="77777777" w:rsidR="00BD4519" w:rsidRPr="00BD4519" w:rsidRDefault="00BD4519" w:rsidP="00BD4519"/>
          <w:p w14:paraId="64C779DC" w14:textId="77777777" w:rsidR="00BD4519" w:rsidRPr="00BD4519" w:rsidRDefault="00BD4519" w:rsidP="00BD4519"/>
          <w:p w14:paraId="74888FD8" w14:textId="77777777" w:rsidR="00BD4519" w:rsidRPr="00BD4519" w:rsidRDefault="00BD4519" w:rsidP="00BD4519"/>
          <w:p w14:paraId="372D72FF" w14:textId="77777777" w:rsidR="00BD4519" w:rsidRPr="00BD4519" w:rsidRDefault="00BD4519" w:rsidP="00BD4519"/>
          <w:p w14:paraId="7BEAAE43" w14:textId="77777777" w:rsidR="00BD4519" w:rsidRPr="00BD4519" w:rsidRDefault="00BD4519" w:rsidP="00BD4519"/>
          <w:p w14:paraId="3A92EA40" w14:textId="77777777" w:rsidR="00BD4519" w:rsidRPr="00BD4519" w:rsidRDefault="00BD4519" w:rsidP="00BD4519"/>
          <w:p w14:paraId="50DF8D9D" w14:textId="77777777" w:rsidR="00BD4519" w:rsidRPr="00BD4519" w:rsidRDefault="00BD4519" w:rsidP="00BD4519"/>
          <w:p w14:paraId="1C0D2EFF" w14:textId="77777777" w:rsidR="00BD4519" w:rsidRPr="00BD4519" w:rsidRDefault="00BD4519" w:rsidP="00BD4519"/>
          <w:p w14:paraId="214D2B2C" w14:textId="77777777" w:rsidR="00BD4519" w:rsidRPr="00BD4519" w:rsidRDefault="00BD4519" w:rsidP="00BD4519"/>
          <w:p w14:paraId="02C934D6" w14:textId="77777777" w:rsidR="00BD4519" w:rsidRPr="00BD4519" w:rsidRDefault="00BD4519" w:rsidP="00BD4519"/>
          <w:p w14:paraId="24AA3567" w14:textId="77777777" w:rsidR="00BD4519" w:rsidRPr="00BD4519" w:rsidRDefault="00BD4519" w:rsidP="00BD4519"/>
          <w:p w14:paraId="221DB880" w14:textId="77777777" w:rsidR="00BD4519" w:rsidRPr="00BD4519" w:rsidRDefault="00BD4519" w:rsidP="00BD4519"/>
          <w:p w14:paraId="34ECEB63" w14:textId="77777777" w:rsidR="00BD4519" w:rsidRPr="00BD4519" w:rsidRDefault="00BD4519" w:rsidP="00BD4519"/>
          <w:p w14:paraId="5C6D09DE" w14:textId="77777777" w:rsidR="00BD4519" w:rsidRPr="00BD4519" w:rsidRDefault="00BD4519" w:rsidP="00BD4519"/>
          <w:p w14:paraId="20135DFE" w14:textId="77777777" w:rsidR="00BD4519" w:rsidRPr="00BD4519" w:rsidRDefault="00BD4519" w:rsidP="00BD4519"/>
          <w:p w14:paraId="63DC6E3F" w14:textId="77777777" w:rsidR="00BD4519" w:rsidRPr="00BD4519" w:rsidRDefault="00BD4519" w:rsidP="00BD4519"/>
          <w:p w14:paraId="7C7F8375" w14:textId="77777777" w:rsidR="00BD4519" w:rsidRPr="00BD4519" w:rsidRDefault="00BD4519" w:rsidP="00BD4519"/>
          <w:p w14:paraId="0A688DB2" w14:textId="42E31E35" w:rsidR="00BD4519" w:rsidRDefault="00BD4519" w:rsidP="00BD4519"/>
          <w:p w14:paraId="5FE167F8" w14:textId="77777777" w:rsidR="00BD4519" w:rsidRPr="00BD4519" w:rsidRDefault="00BD4519" w:rsidP="00BD4519"/>
          <w:p w14:paraId="7592D8CF" w14:textId="77777777" w:rsidR="00BD4519" w:rsidRPr="00BD4519" w:rsidRDefault="00BD4519" w:rsidP="00BD4519"/>
          <w:p w14:paraId="62B5E018" w14:textId="77777777" w:rsidR="00BD4519" w:rsidRPr="00BD4519" w:rsidRDefault="00BD4519" w:rsidP="00BD4519"/>
          <w:p w14:paraId="4B1D0820" w14:textId="77777777" w:rsidR="00BD4519" w:rsidRPr="00BD4519" w:rsidRDefault="00BD4519" w:rsidP="00BD4519"/>
          <w:p w14:paraId="1E0AB717" w14:textId="33CD93E9" w:rsidR="00BD4519" w:rsidRDefault="00BD4519" w:rsidP="00BD4519"/>
          <w:p w14:paraId="70B014C7" w14:textId="4292D00D" w:rsidR="00FD2B45" w:rsidRPr="00BD4519" w:rsidRDefault="00FD2B45" w:rsidP="00BD4519">
            <w:pPr>
              <w:ind w:right="-382"/>
              <w:jc w:val="center"/>
              <w:rPr>
                <w:sz w:val="24"/>
              </w:rPr>
            </w:pPr>
          </w:p>
        </w:tc>
        <w:tc>
          <w:tcPr>
            <w:tcW w:w="7194" w:type="dxa"/>
            <w:gridSpan w:val="2"/>
            <w:tcBorders>
              <w:bottom w:val="single" w:sz="48" w:space="0" w:color="CADEE5" w:themeColor="background2"/>
            </w:tcBorders>
          </w:tcPr>
          <w:p w14:paraId="69312156" w14:textId="4F6B1531" w:rsidR="00FD2B45" w:rsidRDefault="001C34BF" w:rsidP="001C34BF">
            <w:pPr>
              <w:pStyle w:val="Text"/>
              <w:spacing w:before="0"/>
            </w:pPr>
            <w:r>
              <w:t>__________________</w:t>
            </w:r>
          </w:p>
          <w:p w14:paraId="755C2D64" w14:textId="79EEDD64" w:rsidR="001C34BF" w:rsidRDefault="001C34BF" w:rsidP="001C34BF">
            <w:pPr>
              <w:pStyle w:val="Text"/>
              <w:spacing w:before="0"/>
            </w:pPr>
            <w:r>
              <w:t>____________________________________</w:t>
            </w:r>
          </w:p>
          <w:p w14:paraId="1CD8D7AE" w14:textId="05755F0D" w:rsidR="00FD2B45" w:rsidRDefault="001C34BF" w:rsidP="001C34BF">
            <w:pPr>
              <w:pStyle w:val="Text"/>
              <w:spacing w:before="0"/>
            </w:pPr>
            <w:r>
              <w:t>____________________________________</w:t>
            </w:r>
          </w:p>
          <w:p w14:paraId="29D8061B" w14:textId="79B080C5" w:rsidR="00FD2B45" w:rsidRDefault="001C34BF" w:rsidP="001C34BF">
            <w:pPr>
              <w:pStyle w:val="Text"/>
              <w:spacing w:before="0"/>
            </w:pPr>
            <w:r>
              <w:t>____________________________________</w:t>
            </w:r>
          </w:p>
          <w:p w14:paraId="5F6EFB98" w14:textId="5D5C63F6" w:rsidR="00FD2B45" w:rsidRDefault="001C34BF" w:rsidP="001C34BF">
            <w:pPr>
              <w:pStyle w:val="Text"/>
              <w:spacing w:before="0"/>
            </w:pPr>
            <w:r>
              <w:t>____________________________________</w:t>
            </w:r>
          </w:p>
          <w:p w14:paraId="4FE3FFEA" w14:textId="6BCA6FE6" w:rsidR="00BF2079" w:rsidRDefault="001C34BF" w:rsidP="001C34BF">
            <w:pPr>
              <w:pStyle w:val="Text"/>
              <w:spacing w:before="0"/>
            </w:pPr>
            <w:r>
              <w:t xml:space="preserve">Email address: </w:t>
            </w:r>
          </w:p>
          <w:p w14:paraId="3FB6E27E" w14:textId="0FB6DE40" w:rsidR="00FD2B45" w:rsidRDefault="00BF2079" w:rsidP="001C34BF">
            <w:pPr>
              <w:pStyle w:val="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has been your involvement with MC3?  ________________________________________________________________________________________________________________________________________________________________________</w:t>
            </w:r>
          </w:p>
          <w:p w14:paraId="278AAC08" w14:textId="6A1BD5F9" w:rsidR="00BF2079" w:rsidRDefault="00BF2079" w:rsidP="001C34BF">
            <w:pPr>
              <w:pStyle w:val="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as a Change Agent _______________</w:t>
            </w:r>
          </w:p>
          <w:p w14:paraId="48EC92DD" w14:textId="501FA3B0" w:rsidR="00BF2079" w:rsidRDefault="00BF2079" w:rsidP="001C34BF">
            <w:pPr>
              <w:pStyle w:val="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on MC3 Steering Committee _________</w:t>
            </w:r>
          </w:p>
          <w:p w14:paraId="68D767C8" w14:textId="1FEAEA6C" w:rsidR="00BF2079" w:rsidRDefault="00BF2079" w:rsidP="001C34BF">
            <w:pPr>
              <w:pStyle w:val="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 provider </w:t>
            </w:r>
            <w:r w:rsidR="001C34BF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>:</w:t>
            </w:r>
          </w:p>
          <w:p w14:paraId="460EED47" w14:textId="7FBAA550" w:rsidR="00BF2079" w:rsidRDefault="001C34BF" w:rsidP="001C34BF">
            <w:pPr>
              <w:pStyle w:val="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BF2079">
              <w:rPr>
                <w:rFonts w:ascii="Arial" w:hAnsi="Arial" w:cs="Arial"/>
              </w:rPr>
              <w:t xml:space="preserve">Mental Health Services </w:t>
            </w:r>
            <w:r>
              <w:rPr>
                <w:rFonts w:ascii="Arial" w:hAnsi="Arial" w:cs="Arial"/>
              </w:rPr>
              <w:t xml:space="preserve">  ____</w:t>
            </w:r>
          </w:p>
          <w:p w14:paraId="3664F336" w14:textId="122FEEAE" w:rsidR="001C34BF" w:rsidRDefault="001C34BF" w:rsidP="001C34BF">
            <w:pPr>
              <w:pStyle w:val="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Substance Abuse Services _____</w:t>
            </w:r>
          </w:p>
          <w:p w14:paraId="53E43A96" w14:textId="33D196A7" w:rsidR="001C34BF" w:rsidRDefault="001C34BF" w:rsidP="001C34BF">
            <w:pPr>
              <w:pStyle w:val="Text"/>
              <w:spacing w:before="0"/>
            </w:pPr>
            <w:r>
              <w:rPr>
                <w:rFonts w:ascii="Arial" w:hAnsi="Arial" w:cs="Arial"/>
              </w:rPr>
              <w:t>Briefly describe your experience in providing services in Milwaukee County</w:t>
            </w:r>
            <w:r w:rsidR="00A920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________________________________________________________________________________________________________________</w:t>
            </w:r>
            <w:r w:rsidR="00A920F0">
              <w:rPr>
                <w:rFonts w:ascii="Arial" w:hAnsi="Arial" w:cs="Arial"/>
              </w:rPr>
              <w:t>_________________________________(Resume attached)</w:t>
            </w:r>
          </w:p>
          <w:p w14:paraId="13476C7E" w14:textId="7C8F0F80" w:rsidR="00FD2B45" w:rsidRDefault="001C34BF" w:rsidP="001C34BF">
            <w:pPr>
              <w:pStyle w:val="Text"/>
              <w:spacing w:before="0"/>
            </w:pPr>
            <w:r>
              <w:t>Are you a family member</w:t>
            </w:r>
            <w:r w:rsidR="00A920F0">
              <w:t xml:space="preserve"> of</w:t>
            </w:r>
            <w:r>
              <w:t xml:space="preserve"> or person with lived experience?  ________</w:t>
            </w:r>
          </w:p>
          <w:p w14:paraId="1752A0A8" w14:textId="774AFBE4" w:rsidR="00A920F0" w:rsidRDefault="00A920F0" w:rsidP="001C34BF">
            <w:pPr>
              <w:pStyle w:val="Text"/>
              <w:spacing w:before="0"/>
            </w:pPr>
          </w:p>
          <w:p w14:paraId="4E3107B4" w14:textId="77777777" w:rsidR="001C34BF" w:rsidRDefault="001C34BF" w:rsidP="001C34BF">
            <w:pPr>
              <w:pStyle w:val="Text"/>
              <w:spacing w:before="0"/>
            </w:pPr>
            <w:r>
              <w:t>Why are you interested in representing MC3 on the Mental Health Board?__________________________________________________________________________________________________________________________________________________________________</w:t>
            </w:r>
          </w:p>
          <w:p w14:paraId="7BC504CA" w14:textId="77777777" w:rsidR="00BD4519" w:rsidRDefault="00BD4519" w:rsidP="001C34BF">
            <w:pPr>
              <w:pStyle w:val="Text"/>
              <w:spacing w:before="0"/>
            </w:pPr>
          </w:p>
          <w:p w14:paraId="51D3BCC1" w14:textId="15446435" w:rsidR="00BD4519" w:rsidRPr="00BD4519" w:rsidRDefault="00BD4519" w:rsidP="00BD4519">
            <w:pPr>
              <w:rPr>
                <w:i/>
                <w:sz w:val="22"/>
                <w:szCs w:val="22"/>
              </w:rPr>
            </w:pPr>
            <w:r w:rsidRPr="00BD4519">
              <w:rPr>
                <w:i/>
                <w:sz w:val="22"/>
                <w:szCs w:val="22"/>
              </w:rPr>
              <w:t xml:space="preserve">Please email this completed application and any other attachments to Amy Moebius - </w:t>
            </w:r>
            <w:hyperlink r:id="rId10" w:history="1">
              <w:r w:rsidRPr="00BD4519">
                <w:rPr>
                  <w:rStyle w:val="Hyperlink"/>
                  <w:i/>
                  <w:sz w:val="22"/>
                  <w:szCs w:val="22"/>
                </w:rPr>
                <w:t>Amy.Moebius@milwaukeecountywi.gov</w:t>
              </w:r>
            </w:hyperlink>
          </w:p>
        </w:tc>
      </w:tr>
    </w:tbl>
    <w:p w14:paraId="023928B9" w14:textId="77777777" w:rsidR="00AB03FA" w:rsidRDefault="00AB03FA">
      <w:bookmarkStart w:id="0" w:name="_GoBack"/>
      <w:bookmarkEnd w:id="0"/>
    </w:p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F4B1B" w14:textId="77777777" w:rsidR="00DC5960" w:rsidRDefault="00DC5960" w:rsidP="00D06709">
      <w:r>
        <w:separator/>
      </w:r>
    </w:p>
  </w:endnote>
  <w:endnote w:type="continuationSeparator" w:id="0">
    <w:p w14:paraId="7BFF0727" w14:textId="77777777" w:rsidR="00DC5960" w:rsidRDefault="00DC5960" w:rsidP="00D0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33439" w14:textId="77777777" w:rsidR="00DC5960" w:rsidRDefault="00DC5960" w:rsidP="00D06709">
      <w:r>
        <w:separator/>
      </w:r>
    </w:p>
  </w:footnote>
  <w:footnote w:type="continuationSeparator" w:id="0">
    <w:p w14:paraId="7804E63B" w14:textId="77777777" w:rsidR="00DC5960" w:rsidRDefault="00DC5960" w:rsidP="00D0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F85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767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EA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2EC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040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A7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8E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C2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4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C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79"/>
    <w:rsid w:val="00024FB2"/>
    <w:rsid w:val="0008421E"/>
    <w:rsid w:val="00097912"/>
    <w:rsid w:val="000C2C90"/>
    <w:rsid w:val="00175800"/>
    <w:rsid w:val="0018716B"/>
    <w:rsid w:val="001C34BF"/>
    <w:rsid w:val="00224DA0"/>
    <w:rsid w:val="00560EA0"/>
    <w:rsid w:val="005F5561"/>
    <w:rsid w:val="006A0F06"/>
    <w:rsid w:val="006C60E6"/>
    <w:rsid w:val="006F64C5"/>
    <w:rsid w:val="007B264D"/>
    <w:rsid w:val="00854BF7"/>
    <w:rsid w:val="00897DB8"/>
    <w:rsid w:val="00926AE6"/>
    <w:rsid w:val="00940136"/>
    <w:rsid w:val="00984E06"/>
    <w:rsid w:val="009F1BD9"/>
    <w:rsid w:val="00A920F0"/>
    <w:rsid w:val="00AB03FA"/>
    <w:rsid w:val="00AD0DDD"/>
    <w:rsid w:val="00AD6FA4"/>
    <w:rsid w:val="00B47126"/>
    <w:rsid w:val="00BD4519"/>
    <w:rsid w:val="00BF2079"/>
    <w:rsid w:val="00C63346"/>
    <w:rsid w:val="00D06709"/>
    <w:rsid w:val="00D709A7"/>
    <w:rsid w:val="00D74C88"/>
    <w:rsid w:val="00DC5960"/>
    <w:rsid w:val="00DF1AA9"/>
    <w:rsid w:val="00E22C8F"/>
    <w:rsid w:val="00F45CE1"/>
    <w:rsid w:val="00FA746F"/>
    <w:rsid w:val="00FD1D9B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C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B47126"/>
    <w:rPr>
      <w:sz w:val="16"/>
    </w:rPr>
  </w:style>
  <w:style w:type="paragraph" w:styleId="Heading1">
    <w:name w:val="heading 1"/>
    <w:basedOn w:val="Normal"/>
    <w:next w:val="Normal"/>
    <w:link w:val="Heading1Char"/>
    <w:qFormat/>
    <w:rsid w:val="00926AE6"/>
    <w:pPr>
      <w:keepNext/>
      <w:keepLines/>
      <w:outlineLvl w:val="0"/>
    </w:pPr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26AE6"/>
    <w:pPr>
      <w:keepNext/>
      <w:keepLines/>
      <w:spacing w:before="40"/>
      <w:outlineLvl w:val="1"/>
    </w:pPr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926AE6"/>
    <w:pPr>
      <w:keepNext/>
      <w:keepLines/>
      <w:ind w:left="113"/>
      <w:outlineLvl w:val="2"/>
    </w:pPr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21E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21E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1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8421E"/>
    <w:rPr>
      <w:rFonts w:asciiTheme="majorHAnsi" w:eastAsiaTheme="majorEastAsia" w:hAnsiTheme="majorHAnsi" w:cs="Times New Roman (Headings CS)"/>
      <w:b/>
      <w:caps/>
      <w:color w:val="FFFFFF" w:themeColor="background1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8421E"/>
    <w:rPr>
      <w:rFonts w:eastAsiaTheme="majorEastAsia" w:cs="Times New Roman (Headings CS)"/>
      <w:caps/>
      <w:color w:val="FFFFFF" w:themeColor="background1"/>
      <w:spacing w:val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08421E"/>
    <w:rPr>
      <w:rFonts w:asciiTheme="majorHAnsi" w:eastAsiaTheme="majorEastAsia" w:hAnsiTheme="majorHAnsi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926AE6"/>
    <w:pPr>
      <w:spacing w:before="120" w:line="336" w:lineRule="auto"/>
      <w:ind w:lef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semiHidden/>
    <w:qFormat/>
    <w:rsid w:val="00926AE6"/>
    <w:pPr>
      <w:ind w:left="113"/>
    </w:pPr>
    <w:rPr>
      <w:b/>
      <w:color w:val="2C3B57" w:themeColor="text2"/>
      <w:sz w:val="20"/>
    </w:rPr>
  </w:style>
  <w:style w:type="paragraph" w:styleId="ListParagraph">
    <w:name w:val="List Paragraph"/>
    <w:basedOn w:val="Normal"/>
    <w:uiPriority w:val="34"/>
    <w:semiHidden/>
    <w:qFormat/>
    <w:rsid w:val="00AD6FA4"/>
    <w:pPr>
      <w:numPr>
        <w:numId w:val="11"/>
      </w:numPr>
      <w:spacing w:before="120" w:line="480" w:lineRule="auto"/>
      <w:ind w:left="470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926AE6"/>
    <w:rPr>
      <w:color w:val="808080"/>
    </w:rPr>
  </w:style>
  <w:style w:type="paragraph" w:customStyle="1" w:styleId="TextAlt">
    <w:name w:val="Text Alt"/>
    <w:basedOn w:val="Text"/>
    <w:uiPriority w:val="4"/>
    <w:qFormat/>
    <w:rsid w:val="00B47126"/>
    <w:pPr>
      <w:jc w:val="right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rsid w:val="00BD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y.Moebius@milwaukeecountywi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leider\AppData\Roaming\Microsoft\Templates\Organized%20modern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22959914C74E98B290C0E57A8A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FBA5-BA8C-445B-A81E-1A910FA9C459}"/>
      </w:docPartPr>
      <w:docPartBody>
        <w:p w:rsidR="00E11B7E" w:rsidRDefault="00BA01E3">
          <w:pPr>
            <w:pStyle w:val="AD22959914C74E98B290C0E57A8A14F0"/>
          </w:pPr>
          <w:r>
            <w:t>[Date]</w:t>
          </w:r>
        </w:p>
      </w:docPartBody>
    </w:docPart>
    <w:docPart>
      <w:docPartPr>
        <w:name w:val="C9147201E9F64196B02424D85886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026C5-AFF3-45FB-8190-9F20BDC70F12}"/>
      </w:docPartPr>
      <w:docPartBody>
        <w:p w:rsidR="00E11B7E" w:rsidRDefault="00BA01E3">
          <w:pPr>
            <w:pStyle w:val="C9147201E9F64196B02424D85886DEC0"/>
          </w:pPr>
          <w:r>
            <w:t>[Title]</w:t>
          </w:r>
        </w:p>
      </w:docPartBody>
    </w:docPart>
    <w:docPart>
      <w:docPartPr>
        <w:name w:val="3EAF8BD3E48E41179FAD705A1F0A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7747-517F-403B-BC88-2E16763FFF27}"/>
      </w:docPartPr>
      <w:docPartBody>
        <w:p w:rsidR="00E11B7E" w:rsidRDefault="00BA01E3">
          <w:pPr>
            <w:pStyle w:val="3EAF8BD3E48E41179FAD705A1F0AC797"/>
          </w:pPr>
          <w:r>
            <w:t>[Street Address]</w:t>
          </w:r>
        </w:p>
      </w:docPartBody>
    </w:docPart>
    <w:docPart>
      <w:docPartPr>
        <w:name w:val="84FE69EF560340D783E9CA033973E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6202-AD42-49D0-976C-B1DF2DC9B3F3}"/>
      </w:docPartPr>
      <w:docPartBody>
        <w:p w:rsidR="00E11B7E" w:rsidRDefault="00BA01E3">
          <w:pPr>
            <w:pStyle w:val="84FE69EF560340D783E9CA033973EBD3"/>
          </w:pPr>
          <w:r>
            <w:t>[City,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E3"/>
    <w:rsid w:val="00581DE0"/>
    <w:rsid w:val="009F011E"/>
    <w:rsid w:val="00BA01E3"/>
    <w:rsid w:val="00C21A2E"/>
    <w:rsid w:val="00E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22959914C74E98B290C0E57A8A14F0">
    <w:name w:val="AD22959914C74E98B290C0E57A8A14F0"/>
  </w:style>
  <w:style w:type="paragraph" w:customStyle="1" w:styleId="C9147201E9F64196B02424D85886DEC0">
    <w:name w:val="C9147201E9F64196B02424D85886DEC0"/>
  </w:style>
  <w:style w:type="paragraph" w:customStyle="1" w:styleId="3EAF8BD3E48E41179FAD705A1F0AC797">
    <w:name w:val="3EAF8BD3E48E41179FAD705A1F0AC797"/>
  </w:style>
  <w:style w:type="paragraph" w:customStyle="1" w:styleId="84FE69EF560340D783E9CA033973EBD3">
    <w:name w:val="84FE69EF560340D783E9CA033973E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C5AB01-0919-4A04-9F87-528291D13B7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3B19F2-16FA-4FF0-A7A5-A3C9186F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10F92-3256-43FA-9129-0A43C1CE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cover letter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2024-03-19T13:37:00Z</dcterms:created>
  <dcterms:modified xsi:type="dcterms:W3CDTF">2024-03-19T13:39:00Z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